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74" w:rsidRPr="00787FCE" w:rsidRDefault="00F37174" w:rsidP="00277A64">
      <w:pPr>
        <w:pStyle w:val="NoSpacing"/>
        <w:jc w:val="right"/>
        <w:rPr>
          <w:lang w:eastAsia="ru-RU"/>
        </w:rPr>
      </w:pPr>
      <w:r>
        <w:rPr>
          <w:lang w:eastAsia="ru-RU"/>
        </w:rPr>
        <w:t>В отдел _______________________ прокуратуры</w:t>
      </w:r>
    </w:p>
    <w:p w:rsidR="00F37174" w:rsidRDefault="00F37174" w:rsidP="00277A64">
      <w:pPr>
        <w:pStyle w:val="NoSpacing"/>
        <w:jc w:val="right"/>
        <w:rPr>
          <w:lang w:eastAsia="ru-RU"/>
        </w:rPr>
      </w:pPr>
      <w:r>
        <w:rPr>
          <w:lang w:eastAsia="ru-RU"/>
        </w:rPr>
        <w:t>города/района ____________________________</w:t>
      </w:r>
    </w:p>
    <w:p w:rsidR="00F37174" w:rsidRDefault="00F37174" w:rsidP="00277A64">
      <w:pPr>
        <w:pStyle w:val="NoSpacing"/>
        <w:jc w:val="right"/>
        <w:rPr>
          <w:lang w:eastAsia="ru-RU"/>
        </w:rPr>
      </w:pPr>
      <w:r>
        <w:rPr>
          <w:lang w:eastAsia="ru-RU"/>
        </w:rPr>
        <w:t>_________________________________________</w:t>
      </w:r>
    </w:p>
    <w:p w:rsidR="00F37174" w:rsidRDefault="00F37174" w:rsidP="00277A64">
      <w:pPr>
        <w:pStyle w:val="NoSpacing"/>
        <w:jc w:val="right"/>
        <w:rPr>
          <w:lang w:eastAsia="ru-RU"/>
        </w:rPr>
      </w:pPr>
      <w:r>
        <w:rPr>
          <w:lang w:eastAsia="ru-RU"/>
        </w:rPr>
        <w:t>(Ф.И.О., адрес проживания, контакты заявителя)</w:t>
      </w:r>
    </w:p>
    <w:p w:rsidR="00F37174" w:rsidRDefault="00F37174" w:rsidP="00277A64">
      <w:pPr>
        <w:pStyle w:val="NoSpacing"/>
        <w:jc w:val="right"/>
        <w:rPr>
          <w:lang w:eastAsia="ru-RU"/>
        </w:rPr>
      </w:pPr>
    </w:p>
    <w:p w:rsidR="00F37174" w:rsidRDefault="00F37174" w:rsidP="00277A64">
      <w:pPr>
        <w:pStyle w:val="NoSpacing"/>
        <w:jc w:val="center"/>
        <w:rPr>
          <w:lang w:eastAsia="ru-RU"/>
        </w:rPr>
      </w:pPr>
      <w:r>
        <w:rPr>
          <w:lang w:eastAsia="ru-RU"/>
        </w:rPr>
        <w:t>Заявление</w:t>
      </w:r>
    </w:p>
    <w:p w:rsidR="00F37174" w:rsidRDefault="00F37174" w:rsidP="00277A64">
      <w:pPr>
        <w:pStyle w:val="NoSpacing"/>
        <w:jc w:val="center"/>
        <w:rPr>
          <w:lang w:eastAsia="ru-RU"/>
        </w:rPr>
      </w:pPr>
      <w:r>
        <w:rPr>
          <w:lang w:eastAsia="ru-RU"/>
        </w:rPr>
        <w:t xml:space="preserve">о проведении проверки работы должностных лиц отделения ССП </w:t>
      </w:r>
    </w:p>
    <w:p w:rsidR="00F37174" w:rsidRDefault="00F37174" w:rsidP="00277A64">
      <w:pPr>
        <w:pStyle w:val="NoSpacing"/>
        <w:jc w:val="center"/>
        <w:rPr>
          <w:lang w:eastAsia="ru-RU"/>
        </w:rPr>
      </w:pP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 xml:space="preserve">«___» _____ __ было принято судебное решение о выплате алиментов _________________ (Ф.И.О. плательщика алиментов). Исполнительный лист, выданный судом на основании вступившего в силу судебного решения, был подан в ССП ____________ (города/района). </w:t>
      </w: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 xml:space="preserve">«___» _____ __ судебный пристав ___________________ (Ф.И.О.) вынес постановление о открытии исполнительного производства.  Плательщик алиментов _________________ (Ф.И.О.) не трудоустроен, постоянного источника доходов не имеет, однако владеет имуществом ________________________________________ (перечислить имущество, указать месторасположение имущества) и денежными сбережениями на счету в банке _____________________ (указать название банка). Эти сведения я сообщила судебному приставу, однако он не предпринял никаких действий для ареста имущества и банковских счетов плательщика алиментов. Алиментные выплаты не </w:t>
      </w:r>
      <w:bookmarkStart w:id="0" w:name="_GoBack"/>
      <w:bookmarkEnd w:id="0"/>
      <w:r>
        <w:rPr>
          <w:lang w:eastAsia="ru-RU"/>
        </w:rPr>
        <w:t>производились. Позже мне стало известно, что плательщик алиментов пересекал границу страны в связи с выездом на туристический отдых. Я подала жалобу начальнику отделения  ССП ________________ (города/района) по поводу бездействия судебного пристава, на что получила письменный ответ о принятии необходимых мер для выполнения решения суда.</w:t>
      </w: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 xml:space="preserve">Однако алименты по-прежнему не выплачиваются. </w:t>
      </w: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 xml:space="preserve">По моему заявлению судебный пристав произвел подсчет задолженности, которая на момент «___» _____ __ составила _________ (размер долга). </w:t>
      </w:r>
    </w:p>
    <w:p w:rsidR="00F37174" w:rsidRDefault="00F37174" w:rsidP="00277A64">
      <w:pPr>
        <w:pStyle w:val="NoSpacing"/>
        <w:rPr>
          <w:lang w:eastAsia="ru-RU"/>
        </w:rPr>
      </w:pP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 xml:space="preserve">Прошу произвести проверку работы отделения ССП ________________ (города/района) и привлечь к ответственности должностных лиц, ненадлежащим образом выполняющие возложенные на них законом обязанности по выполнению судебного решения. </w:t>
      </w:r>
    </w:p>
    <w:p w:rsidR="00F37174" w:rsidRDefault="00F37174" w:rsidP="00277A64">
      <w:pPr>
        <w:pStyle w:val="NoSpacing"/>
        <w:rPr>
          <w:lang w:eastAsia="ru-RU"/>
        </w:rPr>
      </w:pPr>
    </w:p>
    <w:p w:rsidR="00F37174" w:rsidRDefault="00F37174" w:rsidP="00277A64">
      <w:pPr>
        <w:pStyle w:val="NoSpacing"/>
        <w:rPr>
          <w:lang w:eastAsia="ru-RU"/>
        </w:rPr>
      </w:pPr>
      <w:r>
        <w:rPr>
          <w:lang w:eastAsia="ru-RU"/>
        </w:rPr>
        <w:t>Подпись ________ ___________ (Ф.И.О.)</w:t>
      </w:r>
    </w:p>
    <w:p w:rsidR="00F37174" w:rsidRDefault="00F37174" w:rsidP="00277A64">
      <w:pPr>
        <w:pStyle w:val="NoSpacing"/>
        <w:rPr>
          <w:lang w:eastAsia="ru-RU"/>
        </w:rPr>
      </w:pPr>
    </w:p>
    <w:p w:rsidR="00F37174" w:rsidRPr="00787FCE" w:rsidRDefault="00F37174" w:rsidP="00277A64">
      <w:pPr>
        <w:pStyle w:val="NoSpacing"/>
        <w:rPr>
          <w:rFonts w:ascii="Arial" w:hAnsi="Arial" w:cs="Arial"/>
          <w:color w:val="000000"/>
          <w:lang w:eastAsia="ru-RU"/>
        </w:rPr>
      </w:pPr>
      <w:r>
        <w:rPr>
          <w:lang w:eastAsia="ru-RU"/>
        </w:rPr>
        <w:t>Дата подачи заявления «___» ______ __</w:t>
      </w:r>
    </w:p>
    <w:p w:rsidR="00F37174" w:rsidRDefault="00F37174"/>
    <w:sectPr w:rsidR="00F37174" w:rsidSect="00277A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A64"/>
    <w:rsid w:val="00277A64"/>
    <w:rsid w:val="003041D0"/>
    <w:rsid w:val="004A1065"/>
    <w:rsid w:val="00787FCE"/>
    <w:rsid w:val="00AC57E7"/>
    <w:rsid w:val="00F37174"/>
    <w:rsid w:val="00F4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7A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1659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отдел _______________________ прокуратуры</dc:title>
  <dc:subject/>
  <dc:creator>Irina Garmash</dc:creator>
  <cp:keywords/>
  <dc:description/>
  <cp:lastModifiedBy>WinXPProSP3</cp:lastModifiedBy>
  <cp:revision>2</cp:revision>
  <dcterms:created xsi:type="dcterms:W3CDTF">2018-03-14T19:02:00Z</dcterms:created>
  <dcterms:modified xsi:type="dcterms:W3CDTF">2018-03-14T19:02:00Z</dcterms:modified>
</cp:coreProperties>
</file>