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1" w:rsidRPr="0099085F" w:rsidRDefault="00542AF1" w:rsidP="0099085F">
      <w:pPr>
        <w:pStyle w:val="NoSpacing"/>
        <w:jc w:val="right"/>
        <w:rPr>
          <w:lang w:eastAsia="ru-RU"/>
        </w:rPr>
      </w:pPr>
      <w:r w:rsidRPr="0099085F">
        <w:rPr>
          <w:lang w:eastAsia="ru-RU"/>
        </w:rPr>
        <w:t>В ________</w:t>
      </w:r>
      <w:r>
        <w:rPr>
          <w:lang w:eastAsia="ru-RU"/>
        </w:rPr>
        <w:t>___</w:t>
      </w:r>
      <w:r w:rsidRPr="0099085F">
        <w:rPr>
          <w:lang w:eastAsia="ru-RU"/>
        </w:rPr>
        <w:t>______________________</w:t>
      </w:r>
    </w:p>
    <w:p w:rsidR="00542AF1" w:rsidRPr="0099085F" w:rsidRDefault="00542AF1" w:rsidP="0099085F">
      <w:pPr>
        <w:pStyle w:val="NoSpacing"/>
        <w:jc w:val="right"/>
        <w:rPr>
          <w:lang w:eastAsia="ru-RU"/>
        </w:rPr>
      </w:pPr>
      <w:r w:rsidRPr="0099085F">
        <w:rPr>
          <w:lang w:eastAsia="ru-RU"/>
        </w:rPr>
        <w:t>(наименование суда первой инстанции)</w:t>
      </w:r>
    </w:p>
    <w:p w:rsidR="00542AF1" w:rsidRPr="0099085F" w:rsidRDefault="00542AF1" w:rsidP="0099085F">
      <w:pPr>
        <w:pStyle w:val="NoSpacing"/>
        <w:jc w:val="right"/>
        <w:rPr>
          <w:lang w:eastAsia="ru-RU"/>
        </w:rPr>
      </w:pPr>
      <w:r w:rsidRPr="0099085F">
        <w:rPr>
          <w:lang w:eastAsia="ru-RU"/>
        </w:rPr>
        <w:t>Истец: ____________________</w:t>
      </w:r>
      <w:r>
        <w:rPr>
          <w:lang w:eastAsia="ru-RU"/>
        </w:rPr>
        <w:t>___</w:t>
      </w:r>
      <w:r w:rsidRPr="0099085F">
        <w:rPr>
          <w:lang w:eastAsia="ru-RU"/>
        </w:rPr>
        <w:t>_____</w:t>
      </w:r>
    </w:p>
    <w:p w:rsidR="00542AF1" w:rsidRPr="0099085F" w:rsidRDefault="00542AF1" w:rsidP="0099085F">
      <w:pPr>
        <w:pStyle w:val="NoSpacing"/>
        <w:jc w:val="right"/>
        <w:rPr>
          <w:lang w:eastAsia="ru-RU"/>
        </w:rPr>
      </w:pPr>
      <w:r w:rsidRPr="0099085F">
        <w:rPr>
          <w:lang w:eastAsia="ru-RU"/>
        </w:rPr>
        <w:t xml:space="preserve"> (сведения об истце, указанные</w:t>
      </w:r>
      <w:r>
        <w:rPr>
          <w:lang w:eastAsia="ru-RU"/>
        </w:rPr>
        <w:t xml:space="preserve"> </w:t>
      </w:r>
      <w:r w:rsidRPr="0099085F">
        <w:rPr>
          <w:lang w:eastAsia="ru-RU"/>
        </w:rPr>
        <w:t>в п. 2 ч. 2 ст. 131 ГПК РФ)</w:t>
      </w:r>
    </w:p>
    <w:p w:rsidR="00542AF1" w:rsidRPr="0099085F" w:rsidRDefault="00542AF1" w:rsidP="0099085F">
      <w:pPr>
        <w:pStyle w:val="NoSpacing"/>
        <w:jc w:val="right"/>
        <w:rPr>
          <w:lang w:eastAsia="ru-RU"/>
        </w:rPr>
      </w:pPr>
      <w:r w:rsidRPr="0099085F">
        <w:rPr>
          <w:lang w:eastAsia="ru-RU"/>
        </w:rPr>
        <w:t>Ответчик: ________</w:t>
      </w:r>
      <w:r>
        <w:rPr>
          <w:lang w:eastAsia="ru-RU"/>
        </w:rPr>
        <w:t>___</w:t>
      </w:r>
      <w:r w:rsidRPr="0099085F">
        <w:rPr>
          <w:lang w:eastAsia="ru-RU"/>
        </w:rPr>
        <w:t>______________</w:t>
      </w:r>
    </w:p>
    <w:p w:rsidR="00542AF1" w:rsidRPr="0099085F" w:rsidRDefault="00542AF1" w:rsidP="0099085F">
      <w:pPr>
        <w:pStyle w:val="NoSpacing"/>
        <w:jc w:val="right"/>
        <w:rPr>
          <w:lang w:eastAsia="ru-RU"/>
        </w:rPr>
      </w:pPr>
      <w:r w:rsidRPr="0099085F">
        <w:rPr>
          <w:lang w:eastAsia="ru-RU"/>
        </w:rPr>
        <w:t xml:space="preserve"> (сведения об ответчике, указанные</w:t>
      </w:r>
      <w:r>
        <w:rPr>
          <w:lang w:eastAsia="ru-RU"/>
        </w:rPr>
        <w:t xml:space="preserve"> </w:t>
      </w:r>
      <w:r w:rsidRPr="0099085F">
        <w:rPr>
          <w:lang w:eastAsia="ru-RU"/>
        </w:rPr>
        <w:t>в п. 3 ч. 2 ст. 131 ГПК РФ)</w:t>
      </w:r>
    </w:p>
    <w:p w:rsidR="00542AF1" w:rsidRPr="0099085F" w:rsidRDefault="00542AF1" w:rsidP="0099085F">
      <w:pPr>
        <w:pStyle w:val="NoSpacing"/>
        <w:jc w:val="right"/>
        <w:rPr>
          <w:lang w:eastAsia="ru-RU"/>
        </w:rPr>
      </w:pPr>
      <w:r w:rsidRPr="0099085F">
        <w:rPr>
          <w:lang w:eastAsia="ru-RU"/>
        </w:rPr>
        <w:t>Цена иска ________</w:t>
      </w:r>
      <w:r>
        <w:rPr>
          <w:lang w:eastAsia="ru-RU"/>
        </w:rPr>
        <w:t>__</w:t>
      </w:r>
      <w:r w:rsidRPr="0099085F">
        <w:rPr>
          <w:lang w:eastAsia="ru-RU"/>
        </w:rPr>
        <w:t>_______________</w:t>
      </w:r>
    </w:p>
    <w:p w:rsidR="00542AF1" w:rsidRPr="0099085F" w:rsidRDefault="00542AF1" w:rsidP="0099085F">
      <w:pPr>
        <w:pStyle w:val="NoSpacing"/>
        <w:jc w:val="right"/>
        <w:rPr>
          <w:lang w:eastAsia="ru-RU"/>
        </w:rPr>
      </w:pPr>
      <w:r w:rsidRPr="0099085F">
        <w:rPr>
          <w:lang w:eastAsia="ru-RU"/>
        </w:rPr>
        <w:t xml:space="preserve"> сумма в рублях, если иск подлежит</w:t>
      </w:r>
      <w:r>
        <w:rPr>
          <w:lang w:eastAsia="ru-RU"/>
        </w:rPr>
        <w:t xml:space="preserve"> </w:t>
      </w:r>
      <w:r w:rsidRPr="0099085F">
        <w:rPr>
          <w:lang w:eastAsia="ru-RU"/>
        </w:rPr>
        <w:t>оценке)</w:t>
      </w:r>
    </w:p>
    <w:p w:rsidR="00542AF1" w:rsidRPr="0099085F" w:rsidRDefault="00542AF1" w:rsidP="0099085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AF1" w:rsidRPr="0099085F" w:rsidRDefault="00542AF1" w:rsidP="0099085F">
      <w:pPr>
        <w:jc w:val="center"/>
        <w:rPr>
          <w:lang w:eastAsia="ru-RU"/>
        </w:rPr>
      </w:pPr>
      <w:r w:rsidRPr="0099085F">
        <w:rPr>
          <w:lang w:eastAsia="ru-RU"/>
        </w:rPr>
        <w:t>ИСКОВОЕ ЗАЯВЛЕНИЕ</w:t>
      </w:r>
    </w:p>
    <w:p w:rsidR="00542AF1" w:rsidRPr="0099085F" w:rsidRDefault="00542AF1" w:rsidP="0099085F">
      <w:pPr>
        <w:jc w:val="center"/>
        <w:rPr>
          <w:lang w:eastAsia="ru-RU"/>
        </w:rPr>
      </w:pPr>
      <w:r w:rsidRPr="0099085F">
        <w:rPr>
          <w:lang w:eastAsia="ru-RU"/>
        </w:rPr>
        <w:t>о взыскании алиментов на содержание родителя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Гражданин(-ка) _____________ (Ф.И.О.) "___" _________ 19__ года рождения, проживающ</w:t>
      </w:r>
      <w:r>
        <w:rPr>
          <w:lang w:eastAsia="ru-RU"/>
        </w:rPr>
        <w:t>ий (-</w:t>
      </w:r>
      <w:bookmarkStart w:id="0" w:name="_GoBack"/>
      <w:bookmarkEnd w:id="0"/>
      <w:r>
        <w:rPr>
          <w:lang w:eastAsia="ru-RU"/>
        </w:rPr>
        <w:t>ая)</w:t>
      </w:r>
      <w:r w:rsidRPr="0099085F">
        <w:rPr>
          <w:lang w:eastAsia="ru-RU"/>
        </w:rPr>
        <w:t xml:space="preserve"> по адресу: _____________</w:t>
      </w:r>
      <w:r>
        <w:rPr>
          <w:lang w:eastAsia="ru-RU"/>
        </w:rPr>
        <w:t>________</w:t>
      </w:r>
      <w:r w:rsidRPr="0099085F">
        <w:rPr>
          <w:lang w:eastAsia="ru-RU"/>
        </w:rPr>
        <w:t>_____________________ является моим сыном (дочерью), что подтверждается _____________________________________ (привести ссылки на доказательства).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Я нетрудоспособен(-на) и нуждаюсь в материальной помощи, поскольку пен</w:t>
      </w:r>
      <w:r>
        <w:rPr>
          <w:lang w:eastAsia="ru-RU"/>
        </w:rPr>
        <w:t>сию по ___________</w:t>
      </w:r>
      <w:r w:rsidRPr="0099085F">
        <w:rPr>
          <w:lang w:eastAsia="ru-RU"/>
        </w:rPr>
        <w:t>_ (вид пенсии) получаю в размере _________ рублей в месяц, а других источников дохода не имею.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Родительских прав я лишен(-а) не был(-а) и от выполнения родительских обязанностей не уклонялся(-ась).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Насколько мне известно, ответчик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Указанные факты подтверждаются следующими доказательствами: ______________________________________________.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На основании изложенного, руководствуясь ст. 87 СК РФ,</w:t>
      </w:r>
      <w:r>
        <w:rPr>
          <w:lang w:eastAsia="ru-RU"/>
        </w:rPr>
        <w:t xml:space="preserve"> прошу:</w:t>
      </w:r>
    </w:p>
    <w:p w:rsidR="00542AF1" w:rsidRPr="0099085F" w:rsidRDefault="00542AF1" w:rsidP="0099085F">
      <w:pPr>
        <w:rPr>
          <w:lang w:eastAsia="ru-RU"/>
        </w:rPr>
      </w:pP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1. Взыскать с ответчика в мою пользу алименты в размере _________________ рублей ежемесячно вплоть до изменения моего материального положения или материального положения ответчика.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2. Вызвать в суд в качестве свидетелей _________________________ (Ф.И.О., адреса).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Приложения: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1. Доказательства, подтверждающие родственные отношения истца и ответчика (свидетельства о рождении и др.), - на ____ стр.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2. Доказательства, подтверждающие нетрудоспособность и затруднительное материальное положение истца, - на ____ стр.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3. Документы, характеризующие материальное и семейное положение ответчика (если имеются), - на ____ стр.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4. Копия искового заявления.</w:t>
      </w:r>
    </w:p>
    <w:p w:rsidR="00542AF1" w:rsidRPr="0099085F" w:rsidRDefault="00542AF1" w:rsidP="0099085F">
      <w:pPr>
        <w:rPr>
          <w:lang w:eastAsia="ru-RU"/>
        </w:rPr>
      </w:pP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Дата подачи заявления: "___"___________ 20__ г.</w:t>
      </w:r>
    </w:p>
    <w:p w:rsidR="00542AF1" w:rsidRPr="0099085F" w:rsidRDefault="00542AF1" w:rsidP="0099085F">
      <w:pPr>
        <w:rPr>
          <w:lang w:eastAsia="ru-RU"/>
        </w:rPr>
      </w:pPr>
      <w:r w:rsidRPr="0099085F">
        <w:rPr>
          <w:lang w:eastAsia="ru-RU"/>
        </w:rPr>
        <w:t>Подпись истца</w:t>
      </w:r>
    </w:p>
    <w:sectPr w:rsidR="00542AF1" w:rsidRPr="0099085F" w:rsidSect="0078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6C"/>
    <w:rsid w:val="000873F2"/>
    <w:rsid w:val="00180E40"/>
    <w:rsid w:val="00542AF1"/>
    <w:rsid w:val="007364B1"/>
    <w:rsid w:val="00781280"/>
    <w:rsid w:val="008D1871"/>
    <w:rsid w:val="0099085F"/>
    <w:rsid w:val="00B75B6C"/>
    <w:rsid w:val="00D5094C"/>
    <w:rsid w:val="00F6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9085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9085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990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9085F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990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</dc:title>
  <dc:subject/>
  <dc:creator>Ирина гармаш</dc:creator>
  <cp:keywords/>
  <dc:description/>
  <cp:lastModifiedBy>Пользователь Windows</cp:lastModifiedBy>
  <cp:revision>2</cp:revision>
  <dcterms:created xsi:type="dcterms:W3CDTF">2018-02-02T11:02:00Z</dcterms:created>
  <dcterms:modified xsi:type="dcterms:W3CDTF">2018-02-02T11:02:00Z</dcterms:modified>
</cp:coreProperties>
</file>