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E3" w:rsidRPr="002F1F31" w:rsidRDefault="00952AE3" w:rsidP="002F1F31">
      <w:pPr>
        <w:pStyle w:val="NoSpacing"/>
        <w:jc w:val="right"/>
        <w:rPr>
          <w:lang w:eastAsia="ru-RU"/>
        </w:rPr>
      </w:pPr>
      <w:bookmarkStart w:id="0" w:name="_GoBack"/>
      <w:r w:rsidRPr="002F1F31">
        <w:rPr>
          <w:lang w:eastAsia="ru-RU"/>
        </w:rPr>
        <w:t>В ____________</w:t>
      </w:r>
      <w:r>
        <w:rPr>
          <w:lang w:eastAsia="ru-RU"/>
        </w:rPr>
        <w:t>_</w:t>
      </w:r>
      <w:r w:rsidRPr="002F1F31">
        <w:rPr>
          <w:lang w:eastAsia="ru-RU"/>
        </w:rPr>
        <w:t>________________________</w:t>
      </w:r>
    </w:p>
    <w:p w:rsidR="00952AE3" w:rsidRPr="002F1F31" w:rsidRDefault="00952AE3" w:rsidP="002F1F31">
      <w:pPr>
        <w:pStyle w:val="NoSpacing"/>
        <w:jc w:val="right"/>
        <w:rPr>
          <w:lang w:eastAsia="ru-RU"/>
        </w:rPr>
      </w:pPr>
      <w:r w:rsidRPr="002F1F31">
        <w:rPr>
          <w:lang w:eastAsia="ru-RU"/>
        </w:rPr>
        <w:t>(наименование службы судебных приставов)</w:t>
      </w:r>
    </w:p>
    <w:p w:rsidR="00952AE3" w:rsidRPr="002F1F31" w:rsidRDefault="00952AE3" w:rsidP="002F1F31">
      <w:pPr>
        <w:pStyle w:val="NoSpacing"/>
        <w:jc w:val="right"/>
        <w:rPr>
          <w:lang w:eastAsia="ru-RU"/>
        </w:rPr>
      </w:pPr>
      <w:r w:rsidRPr="002F1F31">
        <w:rPr>
          <w:lang w:eastAsia="ru-RU"/>
        </w:rPr>
        <w:t>от ____________________________________</w:t>
      </w:r>
    </w:p>
    <w:p w:rsidR="00952AE3" w:rsidRPr="002F1F31" w:rsidRDefault="00952AE3" w:rsidP="002F1F31">
      <w:pPr>
        <w:pStyle w:val="NoSpacing"/>
        <w:jc w:val="right"/>
        <w:rPr>
          <w:lang w:eastAsia="ru-RU"/>
        </w:rPr>
      </w:pPr>
      <w:r w:rsidRPr="002F1F31">
        <w:rPr>
          <w:lang w:eastAsia="ru-RU"/>
        </w:rPr>
        <w:t>(ФИО полностью, адрес, телефон)</w:t>
      </w:r>
    </w:p>
    <w:p w:rsidR="00952AE3" w:rsidRPr="002F1F31" w:rsidRDefault="00952AE3" w:rsidP="002F1F31">
      <w:pPr>
        <w:pStyle w:val="NoSpacing"/>
        <w:jc w:val="center"/>
        <w:rPr>
          <w:lang w:eastAsia="ru-RU"/>
        </w:rPr>
      </w:pPr>
      <w:r w:rsidRPr="002F1F31">
        <w:rPr>
          <w:lang w:eastAsia="ru-RU"/>
        </w:rPr>
        <w:t>ЗАЯВЛЕНИЕ</w:t>
      </w:r>
    </w:p>
    <w:p w:rsidR="00952AE3" w:rsidRPr="002F1F31" w:rsidRDefault="00952AE3" w:rsidP="00167F9F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F1F31">
        <w:rPr>
          <w:lang w:eastAsia="ru-RU"/>
        </w:rPr>
        <w:t xml:space="preserve">«___» _________ ____ г. вступил в законную силу исполнительный документ </w:t>
      </w:r>
      <w:r>
        <w:rPr>
          <w:lang w:eastAsia="ru-RU"/>
        </w:rPr>
        <w:t xml:space="preserve">___________________ </w:t>
      </w:r>
      <w:r w:rsidRPr="002F1F31">
        <w:rPr>
          <w:lang w:eastAsia="ru-RU"/>
        </w:rPr>
        <w:t>(решение суда, судебный приказ, алиментное соглашение) о взыскании алиментов с _______</w:t>
      </w:r>
      <w:r>
        <w:rPr>
          <w:lang w:eastAsia="ru-RU"/>
        </w:rPr>
        <w:t>_____</w:t>
      </w:r>
      <w:r w:rsidRPr="002F1F31">
        <w:rPr>
          <w:lang w:eastAsia="ru-RU"/>
        </w:rPr>
        <w:t>_____ (ФИО должника) в пользу _______</w:t>
      </w:r>
      <w:r>
        <w:rPr>
          <w:lang w:eastAsia="ru-RU"/>
        </w:rPr>
        <w:t>___</w:t>
      </w:r>
      <w:r w:rsidRPr="002F1F31">
        <w:rPr>
          <w:lang w:eastAsia="ru-RU"/>
        </w:rPr>
        <w:t>______ (ФИО взыскателя) на содержание ____</w:t>
      </w:r>
      <w:r>
        <w:rPr>
          <w:lang w:eastAsia="ru-RU"/>
        </w:rPr>
        <w:t>___</w:t>
      </w:r>
      <w:r w:rsidRPr="002F1F31">
        <w:rPr>
          <w:lang w:eastAsia="ru-RU"/>
        </w:rPr>
        <w:t>________ (ФИО несовершеннолетнего ребенка, на содержание которого должны уплачиваться алименты).</w:t>
      </w:r>
    </w:p>
    <w:p w:rsidR="00952AE3" w:rsidRPr="002F1F31" w:rsidRDefault="00952AE3" w:rsidP="00167F9F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F1F31">
        <w:rPr>
          <w:lang w:eastAsia="ru-RU"/>
        </w:rPr>
        <w:t>«___» _________ ____ г. исполнительный документ был подан в бухгал</w:t>
      </w:r>
      <w:r>
        <w:rPr>
          <w:lang w:eastAsia="ru-RU"/>
        </w:rPr>
        <w:t>терию __________________</w:t>
      </w:r>
      <w:r w:rsidRPr="002F1F31">
        <w:rPr>
          <w:lang w:eastAsia="ru-RU"/>
        </w:rPr>
        <w:t xml:space="preserve">____ (наименование организации, предприятия, учреждения) - по месту работы плательщика алиментов). </w:t>
      </w:r>
    </w:p>
    <w:p w:rsidR="00952AE3" w:rsidRPr="002F1F31" w:rsidRDefault="00952AE3" w:rsidP="00167F9F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F1F31">
        <w:rPr>
          <w:lang w:eastAsia="ru-RU"/>
        </w:rPr>
        <w:t>Последний раз алименты выплачивались «___» _________ ____ г., после этого выплата денежных средств не производилась, поскольку ____________________________ (указать причины, по которым алименты не выплачивались).</w:t>
      </w:r>
    </w:p>
    <w:p w:rsidR="00952AE3" w:rsidRPr="002F1F31" w:rsidRDefault="00952AE3" w:rsidP="00167F9F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F1F31">
        <w:rPr>
          <w:lang w:eastAsia="ru-RU"/>
        </w:rPr>
        <w:t xml:space="preserve">Задержка алиментных выплат непосредственно нарушает материальные права несовершеннолетнего ребенка, поскольку денежные средства, необходимые для обеспечения основных потребностей не поступают. </w:t>
      </w:r>
    </w:p>
    <w:p w:rsidR="00952AE3" w:rsidRPr="002F1F31" w:rsidRDefault="00952AE3" w:rsidP="002F1F31">
      <w:r w:rsidRPr="002F1F31">
        <w:rPr>
          <w:lang w:eastAsia="ru-RU"/>
        </w:rPr>
        <w:t xml:space="preserve">На основании изложенного, руководствуясь статьей 109 Семейного кодекса РФ, статьей </w:t>
      </w:r>
      <w:r w:rsidRPr="002F1F31">
        <w:t xml:space="preserve">113 ФЗ «Об исполнительном производстве», статьей 17.14 КоАП РФ, </w:t>
      </w:r>
    </w:p>
    <w:p w:rsidR="00952AE3" w:rsidRPr="002F1F31" w:rsidRDefault="00952AE3" w:rsidP="002F1F31">
      <w:pPr>
        <w:spacing w:before="100" w:beforeAutospacing="1" w:after="100" w:afterAutospacing="1" w:line="240" w:lineRule="auto"/>
        <w:rPr>
          <w:lang w:eastAsia="ru-RU"/>
        </w:rPr>
      </w:pPr>
      <w:r w:rsidRPr="002F1F31">
        <w:rPr>
          <w:lang w:eastAsia="ru-RU"/>
        </w:rPr>
        <w:t>Прошу:</w:t>
      </w:r>
    </w:p>
    <w:p w:rsidR="00952AE3" w:rsidRPr="002F1F31" w:rsidRDefault="00952AE3" w:rsidP="002F1F3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eastAsia="ru-RU"/>
        </w:rPr>
      </w:pPr>
      <w:r w:rsidRPr="002F1F31">
        <w:rPr>
          <w:lang w:eastAsia="ru-RU"/>
        </w:rPr>
        <w:t>Определить размер задолженности по алиментам _______________ по исполнительному производству о взыскании алиментов с _________ (ФИО должника) в пользу ________ (ФИО взыскателя) на содержание _________ (ФИО несовершеннолетнего ребенка, на содержание которого должны уплачиваться алименты) за период с «___» _________ ____ г. по «___» _________ ____ г.</w:t>
      </w:r>
    </w:p>
    <w:p w:rsidR="00952AE3" w:rsidRPr="002F1F31" w:rsidRDefault="00952AE3" w:rsidP="002F1F3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eastAsia="ru-RU"/>
        </w:rPr>
      </w:pPr>
      <w:r w:rsidRPr="002F1F31">
        <w:rPr>
          <w:lang w:eastAsia="ru-RU"/>
        </w:rPr>
        <w:t>Принять меры для принудительной выплаты алиментов и алиментной задолженности;</w:t>
      </w:r>
    </w:p>
    <w:p w:rsidR="00952AE3" w:rsidRPr="002F1F31" w:rsidRDefault="00952AE3" w:rsidP="002F1F3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eastAsia="ru-RU"/>
        </w:rPr>
      </w:pPr>
      <w:r w:rsidRPr="002F1F31">
        <w:rPr>
          <w:lang w:eastAsia="ru-RU"/>
        </w:rPr>
        <w:t xml:space="preserve">Инициировать привлечение виновных должностных лиц (наименование организации, предприятия, учреждения) к административной ответственности. </w:t>
      </w:r>
    </w:p>
    <w:p w:rsidR="00952AE3" w:rsidRPr="002F1F31" w:rsidRDefault="00952AE3" w:rsidP="00167F9F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F1F31">
        <w:rPr>
          <w:lang w:eastAsia="ru-RU"/>
        </w:rPr>
        <w:t>Перечень прилагаемых к заявлению документов:</w:t>
      </w:r>
    </w:p>
    <w:p w:rsidR="00952AE3" w:rsidRPr="002F1F31" w:rsidRDefault="00952AE3" w:rsidP="00167F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eastAsia="ru-RU"/>
        </w:rPr>
      </w:pPr>
      <w:r w:rsidRPr="002F1F31">
        <w:rPr>
          <w:lang w:eastAsia="ru-RU"/>
        </w:rPr>
        <w:t>Документы</w:t>
      </w:r>
      <w:r>
        <w:rPr>
          <w:lang w:eastAsia="ru-RU"/>
        </w:rPr>
        <w:t xml:space="preserve">, подтверждающие указанные в заявлении обстоятельства. </w:t>
      </w:r>
    </w:p>
    <w:p w:rsidR="00952AE3" w:rsidRPr="002F1F31" w:rsidRDefault="00952AE3" w:rsidP="00167F9F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F1F31">
        <w:rPr>
          <w:lang w:eastAsia="ru-RU"/>
        </w:rPr>
        <w:t xml:space="preserve">Дата подачи заявления «___» _________ ____ г. </w:t>
      </w:r>
    </w:p>
    <w:p w:rsidR="00952AE3" w:rsidRPr="002F1F31" w:rsidRDefault="00952AE3" w:rsidP="00167F9F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F1F31">
        <w:rPr>
          <w:lang w:eastAsia="ru-RU"/>
        </w:rPr>
        <w:t>Подпись ____</w:t>
      </w:r>
      <w:r>
        <w:rPr>
          <w:lang w:eastAsia="ru-RU"/>
        </w:rPr>
        <w:t>________</w:t>
      </w:r>
      <w:r w:rsidRPr="002F1F31">
        <w:rPr>
          <w:lang w:eastAsia="ru-RU"/>
        </w:rPr>
        <w:t>___</w:t>
      </w:r>
      <w:r>
        <w:rPr>
          <w:lang w:eastAsia="ru-RU"/>
        </w:rPr>
        <w:t xml:space="preserve"> (_______________) </w:t>
      </w:r>
    </w:p>
    <w:bookmarkEnd w:id="0"/>
    <w:p w:rsidR="00952AE3" w:rsidRPr="002F1F31" w:rsidRDefault="00952AE3" w:rsidP="00167F9F"/>
    <w:sectPr w:rsidR="00952AE3" w:rsidRPr="002F1F31" w:rsidSect="006E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E8F"/>
    <w:multiLevelType w:val="multilevel"/>
    <w:tmpl w:val="68C2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AA79E2"/>
    <w:multiLevelType w:val="hybridMultilevel"/>
    <w:tmpl w:val="4038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11710"/>
    <w:multiLevelType w:val="multilevel"/>
    <w:tmpl w:val="FDD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FB7"/>
    <w:rsid w:val="0008527A"/>
    <w:rsid w:val="000873F2"/>
    <w:rsid w:val="00167F9F"/>
    <w:rsid w:val="002F1F31"/>
    <w:rsid w:val="003A5FB7"/>
    <w:rsid w:val="003C025B"/>
    <w:rsid w:val="006E7A3D"/>
    <w:rsid w:val="007D44E0"/>
    <w:rsid w:val="008D1871"/>
    <w:rsid w:val="00952AE3"/>
    <w:rsid w:val="00BE35A1"/>
    <w:rsid w:val="00F6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3D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6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67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67F9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7F9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67F9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F1F31"/>
    <w:pPr>
      <w:ind w:left="720"/>
      <w:contextualSpacing/>
    </w:pPr>
  </w:style>
  <w:style w:type="paragraph" w:styleId="NoSpacing">
    <w:name w:val="No Spacing"/>
    <w:uiPriority w:val="99"/>
    <w:qFormat/>
    <w:rsid w:val="002F1F3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305</Words>
  <Characters>1744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</dc:title>
  <dc:subject/>
  <dc:creator>Ирина Гармаш</dc:creator>
  <cp:keywords/>
  <dc:description/>
  <cp:lastModifiedBy>Пользователь Windows</cp:lastModifiedBy>
  <cp:revision>2</cp:revision>
  <dcterms:created xsi:type="dcterms:W3CDTF">2017-10-17T05:06:00Z</dcterms:created>
  <dcterms:modified xsi:type="dcterms:W3CDTF">2017-10-17T05:06:00Z</dcterms:modified>
</cp:coreProperties>
</file>